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EE50" w14:textId="52F1C289" w:rsidR="00453F25" w:rsidRDefault="00453F25" w:rsidP="00AC528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  <w:t xml:space="preserve">Business name:  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74"/>
        <w:gridCol w:w="1883"/>
        <w:gridCol w:w="282"/>
        <w:gridCol w:w="2710"/>
        <w:gridCol w:w="222"/>
        <w:gridCol w:w="283"/>
        <w:gridCol w:w="1880"/>
        <w:gridCol w:w="3066"/>
      </w:tblGrid>
      <w:tr w:rsidR="008E3A9E" w:rsidRPr="005276EE" w14:paraId="577DEBCF" w14:textId="77777777" w:rsidTr="00453F25">
        <w:trPr>
          <w:trHeight w:val="300"/>
        </w:trPr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025A" w14:textId="39F9482D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32"/>
                <w:szCs w:val="36"/>
              </w:rP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8DFD3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AD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5A6" w14:textId="77777777"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C1F6" w14:textId="77777777"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9E" w:rsidRPr="005276EE" w14:paraId="0B8D8979" w14:textId="77777777" w:rsidTr="00453F25">
        <w:trPr>
          <w:cantSplit/>
          <w:trHeight w:val="662"/>
        </w:trPr>
        <w:tc>
          <w:tcPr>
            <w:tcW w:w="47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14CC3E31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WHAT + HOW + WHO</w:t>
            </w:r>
          </w:p>
        </w:tc>
        <w:tc>
          <w:tcPr>
            <w:tcW w:w="18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7A7A970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WHAT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>do we do?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C01788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8E24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56AA9767" w14:textId="77777777" w:rsidTr="00453F25">
        <w:trPr>
          <w:cantSplit/>
          <w:trHeight w:val="662"/>
        </w:trPr>
        <w:tc>
          <w:tcPr>
            <w:tcW w:w="47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DFAC1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2DAC77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HOW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 xml:space="preserve">do we do it?     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E235F3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8E7A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2DA42513" w14:textId="77777777" w:rsidTr="00453F25">
        <w:trPr>
          <w:cantSplit/>
          <w:trHeight w:val="662"/>
        </w:trPr>
        <w:tc>
          <w:tcPr>
            <w:tcW w:w="47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7F1FA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CEF718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WHO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>do we serve?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8E3835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3648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22F22EA4" w14:textId="77777777" w:rsidTr="00453F25">
        <w:trPr>
          <w:cantSplit/>
          <w:trHeight w:val="662"/>
        </w:trPr>
        <w:tc>
          <w:tcPr>
            <w:tcW w:w="4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0D2F0CF7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WHY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6111290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DEFINE CUSTOMER PROBLEM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A5F244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0020A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2C02C7ED" w14:textId="77777777" w:rsidTr="00453F25">
        <w:trPr>
          <w:cantSplit/>
          <w:trHeight w:val="662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F4205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1389B6D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DEFINE SOLUTION PROVIDED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538655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5AC5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18B48F78" w14:textId="77777777" w:rsidTr="00453F25">
        <w:trPr>
          <w:cantSplit/>
          <w:trHeight w:val="662"/>
        </w:trPr>
        <w:tc>
          <w:tcPr>
            <w:tcW w:w="4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01BC9C0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REVENUE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3BBB671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PRICING + BILLING STRATEGIES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F6F3C1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23C6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74105F82" w14:textId="77777777" w:rsidTr="00453F25">
        <w:trPr>
          <w:cantSplit/>
          <w:trHeight w:val="662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F0A3B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67C59B5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INCOME STREAMS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2E6309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35A6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05EEE193" w14:textId="77777777" w:rsidTr="00453F25">
        <w:trPr>
          <w:cantSplit/>
          <w:trHeight w:val="662"/>
        </w:trPr>
        <w:tc>
          <w:tcPr>
            <w:tcW w:w="4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332CF7B0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MARKETING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5F26DF5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CUSTOMER REACH STRATEGY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1532CF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05B6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66DF3D4E" w14:textId="77777777" w:rsidTr="00453F25">
        <w:trPr>
          <w:cantSplit/>
          <w:trHeight w:val="662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07A8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02785FE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REFERRAL GENERATION STRATEGY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F0343B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9521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56B0A688" w14:textId="77777777" w:rsidTr="00453F25">
        <w:trPr>
          <w:cantSplit/>
          <w:trHeight w:val="662"/>
        </w:trPr>
        <w:tc>
          <w:tcPr>
            <w:tcW w:w="4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1D3FCA55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COMPETITION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3341CF0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TOP COMPETITORS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EB1446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AB22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799F72D3" w14:textId="77777777" w:rsidTr="00453F25">
        <w:trPr>
          <w:cantSplit/>
          <w:trHeight w:val="662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F183B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3956512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OUR COMPETITIVE ADVANTAGE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F73366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BF2D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073E0F27" w14:textId="77777777" w:rsidTr="00453F25">
        <w:trPr>
          <w:cantSplit/>
          <w:trHeight w:val="662"/>
        </w:trPr>
        <w:tc>
          <w:tcPr>
            <w:tcW w:w="4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7504F140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METRICS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59A813F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SUCCESS MILESTONE MARKER 1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012E45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EAFE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31602CD2" w14:textId="77777777" w:rsidTr="00453F25">
        <w:trPr>
          <w:cantSplit/>
          <w:trHeight w:val="662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D7F86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62623C5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SUCCESS MILESTONE MARKER 2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DB1F89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9FBD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D322EE3" w14:textId="404D84A7" w:rsidR="00641741" w:rsidRDefault="00AE3036" w:rsidP="005A386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1–</w:t>
      </w:r>
      <w:proofErr w:type="gramStart"/>
      <w:r w:rsidRPr="005276EE">
        <w:rPr>
          <w:rFonts w:ascii="Century Gothic" w:eastAsia="Times New Roman" w:hAnsi="Century Gothic" w:cs="Times New Roman"/>
          <w:color w:val="000000"/>
          <w:sz w:val="18"/>
          <w:szCs w:val="18"/>
        </w:rPr>
        <w:t>2  SENTENCE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S</w:t>
      </w:r>
      <w:proofErr w:type="gramEnd"/>
      <w:r w:rsidRPr="005276EE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MAX PER RESPONSE</w:t>
      </w:r>
    </w:p>
    <w:p w14:paraId="1D1A4BD9" w14:textId="77777777" w:rsidR="00AE3036" w:rsidRDefault="00AE3036" w:rsidP="005A3869">
      <w:pPr>
        <w:rPr>
          <w:rFonts w:ascii="Century Gothic" w:hAnsi="Century Gothic" w:cs="Arial"/>
          <w:sz w:val="20"/>
          <w:szCs w:val="20"/>
        </w:rPr>
      </w:pPr>
    </w:p>
    <w:p w14:paraId="6D99CCAA" w14:textId="77777777" w:rsidR="00AE3036" w:rsidRDefault="00AE3036" w:rsidP="005A3869">
      <w:pPr>
        <w:rPr>
          <w:rFonts w:ascii="Century Gothic" w:hAnsi="Century Gothic" w:cs="Arial"/>
          <w:sz w:val="20"/>
          <w:szCs w:val="20"/>
        </w:rPr>
      </w:pPr>
    </w:p>
    <w:p w14:paraId="793D920E" w14:textId="78E6CDE9" w:rsidR="005F1785" w:rsidRDefault="00453F25" w:rsidP="005A386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Financial Forecast:</w:t>
      </w:r>
    </w:p>
    <w:p w14:paraId="49765C47" w14:textId="5CBEFAB7" w:rsidR="00AE3036" w:rsidRDefault="00AE3036" w:rsidP="005A3869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E3036" w14:paraId="01235907" w14:textId="77777777" w:rsidTr="00AE3036">
        <w:tc>
          <w:tcPr>
            <w:tcW w:w="2697" w:type="dxa"/>
          </w:tcPr>
          <w:p w14:paraId="3C5296BD" w14:textId="77777777" w:rsidR="00AE3036" w:rsidRDefault="00AE3036" w:rsidP="005A38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476DADCC" w14:textId="41C2960B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Year………….</w:t>
            </w:r>
          </w:p>
        </w:tc>
        <w:tc>
          <w:tcPr>
            <w:tcW w:w="2698" w:type="dxa"/>
          </w:tcPr>
          <w:p w14:paraId="55B13C7B" w14:textId="7E33612E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Year………….</w:t>
            </w:r>
          </w:p>
        </w:tc>
        <w:tc>
          <w:tcPr>
            <w:tcW w:w="2698" w:type="dxa"/>
          </w:tcPr>
          <w:p w14:paraId="0B6A1E91" w14:textId="142414A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Year………….</w:t>
            </w:r>
          </w:p>
        </w:tc>
      </w:tr>
      <w:tr w:rsidR="00AE3036" w14:paraId="406BC760" w14:textId="77777777" w:rsidTr="00AE3036">
        <w:tc>
          <w:tcPr>
            <w:tcW w:w="2697" w:type="dxa"/>
          </w:tcPr>
          <w:p w14:paraId="441B056F" w14:textId="272261F2" w:rsidR="00AE3036" w:rsidRDefault="00AE3036" w:rsidP="005A38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Sales Revenue</w:t>
            </w:r>
          </w:p>
        </w:tc>
        <w:tc>
          <w:tcPr>
            <w:tcW w:w="2697" w:type="dxa"/>
          </w:tcPr>
          <w:p w14:paraId="5BAC4D63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C21C101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5F62EBD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E3036" w14:paraId="516A81AB" w14:textId="77777777" w:rsidTr="00AE3036">
        <w:tc>
          <w:tcPr>
            <w:tcW w:w="2697" w:type="dxa"/>
          </w:tcPr>
          <w:p w14:paraId="01CC88FE" w14:textId="1B492664" w:rsidR="00AE3036" w:rsidRDefault="00AE3036" w:rsidP="005A38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Operational costs</w:t>
            </w:r>
          </w:p>
        </w:tc>
        <w:tc>
          <w:tcPr>
            <w:tcW w:w="2697" w:type="dxa"/>
          </w:tcPr>
          <w:p w14:paraId="1EB026F5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6D33EB3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11944A0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E3036" w14:paraId="46728E4B" w14:textId="77777777" w:rsidTr="00AE3036">
        <w:tc>
          <w:tcPr>
            <w:tcW w:w="2697" w:type="dxa"/>
          </w:tcPr>
          <w:p w14:paraId="7DFD6B43" w14:textId="6B2410B0" w:rsidR="00AE3036" w:rsidRDefault="00AE3036" w:rsidP="005A38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Profit</w:t>
            </w:r>
          </w:p>
        </w:tc>
        <w:tc>
          <w:tcPr>
            <w:tcW w:w="2697" w:type="dxa"/>
          </w:tcPr>
          <w:p w14:paraId="7E08E9FD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7058A78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A9DE54C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E3036" w14:paraId="1557BCB6" w14:textId="77777777" w:rsidTr="00AE3036">
        <w:tc>
          <w:tcPr>
            <w:tcW w:w="2697" w:type="dxa"/>
          </w:tcPr>
          <w:p w14:paraId="33C9AC7D" w14:textId="280B25DE" w:rsidR="00AE3036" w:rsidRDefault="00AE3036" w:rsidP="005A38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Capital Requirement</w:t>
            </w:r>
          </w:p>
        </w:tc>
        <w:tc>
          <w:tcPr>
            <w:tcW w:w="2697" w:type="dxa"/>
          </w:tcPr>
          <w:p w14:paraId="5AEAF7B3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32D6207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F164B67" w14:textId="77777777" w:rsidR="00AE3036" w:rsidRDefault="00AE3036" w:rsidP="00AE30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5A5200A" w14:textId="77777777" w:rsidR="00AE3036" w:rsidRDefault="00AE3036" w:rsidP="005A3869">
      <w:pPr>
        <w:rPr>
          <w:rFonts w:ascii="Century Gothic" w:hAnsi="Century Gothic" w:cs="Arial"/>
          <w:sz w:val="20"/>
          <w:szCs w:val="20"/>
        </w:rPr>
      </w:pPr>
    </w:p>
    <w:p w14:paraId="40BAC12E" w14:textId="5791E61D" w:rsidR="00453F25" w:rsidRDefault="00453F25" w:rsidP="005A3869">
      <w:pPr>
        <w:rPr>
          <w:rFonts w:ascii="Century Gothic" w:hAnsi="Century Gothic" w:cs="Arial"/>
          <w:sz w:val="20"/>
          <w:szCs w:val="20"/>
        </w:rPr>
      </w:pPr>
    </w:p>
    <w:p w14:paraId="1335CFAA" w14:textId="77777777" w:rsidR="00453F25" w:rsidRPr="00D3383E" w:rsidRDefault="00453F25" w:rsidP="005A3869">
      <w:pPr>
        <w:rPr>
          <w:rFonts w:ascii="Century Gothic" w:hAnsi="Century Gothic" w:cs="Arial"/>
          <w:sz w:val="20"/>
          <w:szCs w:val="20"/>
        </w:rPr>
      </w:pPr>
    </w:p>
    <w:sectPr w:rsidR="00453F25" w:rsidRPr="00D3383E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8AFF" w14:textId="77777777" w:rsidR="005B0A8A" w:rsidRDefault="005B0A8A" w:rsidP="00B01A05">
      <w:r>
        <w:separator/>
      </w:r>
    </w:p>
  </w:endnote>
  <w:endnote w:type="continuationSeparator" w:id="0">
    <w:p w14:paraId="18ADCAD5" w14:textId="77777777" w:rsidR="005B0A8A" w:rsidRDefault="005B0A8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2267A" w14:textId="77777777" w:rsidR="005B0A8A" w:rsidRDefault="005B0A8A" w:rsidP="00B01A05">
      <w:r>
        <w:separator/>
      </w:r>
    </w:p>
  </w:footnote>
  <w:footnote w:type="continuationSeparator" w:id="0">
    <w:p w14:paraId="0A2B9563" w14:textId="77777777" w:rsidR="005B0A8A" w:rsidRDefault="005B0A8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1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  <w:num w:numId="30">
    <w:abstractNumId w:val="24"/>
  </w:num>
  <w:num w:numId="31">
    <w:abstractNumId w:val="2"/>
  </w:num>
  <w:num w:numId="32">
    <w:abstractNumId w:val="18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25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41D8F"/>
    <w:rsid w:val="0035255D"/>
    <w:rsid w:val="00354734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53F25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0A8A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E3A9E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E3036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C6821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64E60C"/>
  <w14:defaultImageDpi w14:val="32767"/>
  <w15:docId w15:val="{795A6AA8-A470-4DA8-9CEC-1D15898C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u\Downloads\IC-One-Page-Business-Plan-Template-10785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9FCF06E040843928E5BAA30B7405E" ma:contentTypeVersion="13" ma:contentTypeDescription="Create a new document." ma:contentTypeScope="" ma:versionID="4547fb141319b2db4d918c596e95c39d">
  <xsd:schema xmlns:xsd="http://www.w3.org/2001/XMLSchema" xmlns:xs="http://www.w3.org/2001/XMLSchema" xmlns:p="http://schemas.microsoft.com/office/2006/metadata/properties" xmlns:ns3="5b341e86-e333-4c19-83e6-be6d6c499606" xmlns:ns4="ded3578a-7231-4f43-a297-6f98842d3288" targetNamespace="http://schemas.microsoft.com/office/2006/metadata/properties" ma:root="true" ma:fieldsID="59265f59ff80c441d627e34cb09839f3" ns3:_="" ns4:_="">
    <xsd:import namespace="5b341e86-e333-4c19-83e6-be6d6c499606"/>
    <xsd:import namespace="ded3578a-7231-4f43-a297-6f98842d32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1e86-e333-4c19-83e6-be6d6c49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3578a-7231-4f43-a297-6f98842d3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38463-B0C3-4C65-A7B1-8EE3CBF3A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A4A27-39F0-4814-B635-14C8AE97B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41e86-e333-4c19-83e6-be6d6c499606"/>
    <ds:schemaRef ds:uri="ded3578a-7231-4f43-a297-6f98842d3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990C1-5A6B-41A8-8B30-0EEB7D30B0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7D798-BDE3-42CB-B8D2-D575A6995E05}">
  <ds:schemaRefs>
    <ds:schemaRef ds:uri="http://schemas.microsoft.com/office/2006/documentManagement/types"/>
    <ds:schemaRef ds:uri="http://purl.org/dc/terms/"/>
    <ds:schemaRef ds:uri="ded3578a-7231-4f43-a297-6f98842d3288"/>
    <ds:schemaRef ds:uri="http://purl.org/dc/elements/1.1/"/>
    <ds:schemaRef ds:uri="http://schemas.microsoft.com/office/2006/metadata/properties"/>
    <ds:schemaRef ds:uri="5b341e86-e333-4c19-83e6-be6d6c49960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IC-One-Page-Business-Plan-Template-10785_WORD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Bhavish Ubheeram</dc:creator>
  <cp:lastModifiedBy>Kheeran Bahadoor</cp:lastModifiedBy>
  <cp:revision>2</cp:revision>
  <cp:lastPrinted>2017-09-15T13:54:00Z</cp:lastPrinted>
  <dcterms:created xsi:type="dcterms:W3CDTF">2021-03-29T09:15:00Z</dcterms:created>
  <dcterms:modified xsi:type="dcterms:W3CDTF">2021-03-29T09:15:00Z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0x010100F709FCF06E040843928E5BAA30B7405E</vt:lpwstr>
  </property>
</Properties>
</file>